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E3" w:rsidRPr="00A64B04" w:rsidRDefault="00754DE3" w:rsidP="007252FF">
      <w:pPr>
        <w:rPr>
          <w:rFonts w:ascii="Times New Roman" w:hAnsi="Times New Roman"/>
          <w:b/>
          <w:sz w:val="24"/>
          <w:szCs w:val="24"/>
          <w:lang w:val="uk-UA"/>
        </w:rPr>
      </w:pPr>
      <w:r w:rsidRPr="00A64B04">
        <w:rPr>
          <w:rFonts w:ascii="Times New Roman" w:hAnsi="Times New Roman"/>
          <w:color w:val="FF0000"/>
          <w:sz w:val="24"/>
          <w:szCs w:val="24"/>
          <w:lang w:val="uk-UA"/>
        </w:rPr>
        <w:t xml:space="preserve">                                                                          </w:t>
      </w:r>
      <w:r w:rsidRPr="00251A57">
        <w:rPr>
          <w:rFonts w:ascii="Times New Roman" w:hAnsi="Times New Roman"/>
          <w:noProof/>
          <w:color w:val="FF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43.5pt;visibility:visible">
            <v:imagedata r:id="rId7" o:title=""/>
          </v:shape>
        </w:pict>
      </w:r>
      <w:r w:rsidRPr="00A64B04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80EF3">
        <w:rPr>
          <w:rFonts w:ascii="Times New Roman" w:hAnsi="Times New Roman"/>
          <w:b/>
          <w:sz w:val="24"/>
          <w:szCs w:val="24"/>
          <w:lang w:val="uk-UA"/>
        </w:rPr>
        <w:t>ПРОЄКТ</w:t>
      </w:r>
    </w:p>
    <w:p w:rsidR="00754DE3" w:rsidRPr="00A64B04" w:rsidRDefault="00754DE3" w:rsidP="00BF3317">
      <w:pPr>
        <w:pStyle w:val="ListParagraph"/>
        <w:ind w:left="0"/>
        <w:jc w:val="center"/>
        <w:rPr>
          <w:rFonts w:ascii="Times New Roman" w:hAnsi="Times New Roman"/>
          <w:b/>
          <w:lang w:val="uk-UA"/>
        </w:rPr>
      </w:pPr>
      <w:r w:rsidRPr="00A64B04">
        <w:rPr>
          <w:rFonts w:ascii="Times New Roman" w:hAnsi="Times New Roman"/>
          <w:b/>
          <w:lang w:val="uk-UA"/>
        </w:rPr>
        <w:t>УКРАЇНА</w:t>
      </w:r>
    </w:p>
    <w:p w:rsidR="00754DE3" w:rsidRPr="00A64B04" w:rsidRDefault="00754DE3" w:rsidP="00BF3317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B04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754DE3" w:rsidRDefault="00754DE3" w:rsidP="00E82651">
      <w:pPr>
        <w:pStyle w:val="NoSpacing"/>
        <w:jc w:val="center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 xml:space="preserve"> третя позачергова сесія восьмого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 скликання)</w:t>
      </w:r>
      <w:r w:rsidRPr="0019625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54DE3" w:rsidRPr="00A64B04" w:rsidRDefault="00754DE3" w:rsidP="00E82651">
      <w:pPr>
        <w:pStyle w:val="NoSpacing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54DE3" w:rsidRPr="00A64B04" w:rsidRDefault="00754DE3" w:rsidP="00E82651">
      <w:pPr>
        <w:pStyle w:val="NoSpacing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54DE3" w:rsidRPr="00A64B04" w:rsidRDefault="00754DE3" w:rsidP="00E8265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B04">
        <w:rPr>
          <w:rFonts w:ascii="Times New Roman" w:hAnsi="Times New Roman"/>
          <w:b/>
          <w:sz w:val="28"/>
          <w:szCs w:val="28"/>
          <w:lang w:val="uk-UA"/>
        </w:rPr>
        <w:t>Р І Ш Е Н Н Я</w:t>
      </w:r>
    </w:p>
    <w:p w:rsidR="00754DE3" w:rsidRPr="00A64B04" w:rsidRDefault="00754DE3" w:rsidP="00E8265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54DE3" w:rsidRPr="00A64B04" w:rsidRDefault="00754DE3" w:rsidP="00E82651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29 грудня 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2020 року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>№ ______   – VII</w:t>
      </w:r>
      <w:r>
        <w:rPr>
          <w:rFonts w:ascii="Times New Roman" w:hAnsi="Times New Roman"/>
          <w:sz w:val="24"/>
          <w:szCs w:val="24"/>
          <w:lang w:val="uk-UA"/>
        </w:rPr>
        <w:t>І</w:t>
      </w:r>
    </w:p>
    <w:p w:rsidR="00754DE3" w:rsidRPr="00A64B04" w:rsidRDefault="00754DE3" w:rsidP="005A4920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м. Ічня</w:t>
      </w:r>
    </w:p>
    <w:p w:rsidR="00754DE3" w:rsidRPr="00A64B04" w:rsidRDefault="00754DE3" w:rsidP="005A4920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54DE3" w:rsidRDefault="00754DE3" w:rsidP="00B6787C">
      <w:pPr>
        <w:pStyle w:val="NoSpacing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4B04">
        <w:rPr>
          <w:rFonts w:ascii="Times New Roman" w:hAnsi="Times New Roman"/>
          <w:b/>
          <w:sz w:val="24"/>
          <w:szCs w:val="24"/>
          <w:lang w:val="uk-UA"/>
        </w:rPr>
        <w:t>Про структур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у Ічнянської </w:t>
      </w:r>
    </w:p>
    <w:p w:rsidR="00754DE3" w:rsidRPr="00A64B04" w:rsidRDefault="00754DE3" w:rsidP="00B6787C">
      <w:pPr>
        <w:pStyle w:val="NoSpacing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4B04">
        <w:rPr>
          <w:rFonts w:ascii="Times New Roman" w:hAnsi="Times New Roman"/>
          <w:b/>
          <w:sz w:val="24"/>
          <w:szCs w:val="24"/>
          <w:lang w:val="uk-UA"/>
        </w:rPr>
        <w:t>міської ради</w:t>
      </w:r>
    </w:p>
    <w:p w:rsidR="00754DE3" w:rsidRPr="00A64B04" w:rsidRDefault="00754DE3" w:rsidP="00B6787C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54DE3" w:rsidRPr="00A64B04" w:rsidRDefault="00754DE3" w:rsidP="00E82651">
      <w:pPr>
        <w:pStyle w:val="NoSpacing"/>
        <w:rPr>
          <w:rFonts w:ascii="Times New Roman" w:hAnsi="Times New Roman"/>
          <w:b/>
          <w:sz w:val="24"/>
          <w:szCs w:val="24"/>
          <w:lang w:val="uk-UA"/>
        </w:rPr>
      </w:pPr>
    </w:p>
    <w:p w:rsidR="00754DE3" w:rsidRPr="00A64B04" w:rsidRDefault="00754DE3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ab/>
      </w:r>
      <w:r w:rsidRPr="00FE796F">
        <w:rPr>
          <w:rFonts w:ascii="Times New Roman" w:hAnsi="Times New Roman"/>
          <w:sz w:val="24"/>
          <w:szCs w:val="24"/>
          <w:lang w:val="uk-UA" w:eastAsia="uk-UA"/>
        </w:rPr>
        <w:t xml:space="preserve">Відповідно до </w:t>
      </w:r>
      <w:r w:rsidRPr="00FE796F">
        <w:rPr>
          <w:rFonts w:ascii="Times New Roman" w:hAnsi="Times New Roman"/>
          <w:sz w:val="24"/>
          <w:szCs w:val="24"/>
          <w:lang w:val="uk-UA"/>
        </w:rPr>
        <w:t>статті 25, пункту 6 частини 1 статті 26 Закону України «Про місцеве самоврядування в Україні»,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EC1">
        <w:rPr>
          <w:rFonts w:ascii="Times New Roman" w:hAnsi="Times New Roman"/>
          <w:sz w:val="24"/>
          <w:szCs w:val="24"/>
          <w:lang w:val="uk-UA" w:eastAsia="uk-UA"/>
        </w:rPr>
        <w:t xml:space="preserve">з метою забезпечення ефективного здійснення виконавчими органами </w:t>
      </w:r>
      <w:r>
        <w:rPr>
          <w:rFonts w:ascii="Times New Roman" w:hAnsi="Times New Roman"/>
          <w:sz w:val="24"/>
          <w:szCs w:val="24"/>
          <w:lang w:val="uk-UA" w:eastAsia="uk-UA"/>
        </w:rPr>
        <w:t>Ічнянської</w:t>
      </w:r>
      <w:r w:rsidRPr="00BD0EC1">
        <w:rPr>
          <w:rFonts w:ascii="Times New Roman" w:hAnsi="Times New Roman"/>
          <w:sz w:val="24"/>
          <w:szCs w:val="24"/>
          <w:lang w:val="uk-UA" w:eastAsia="uk-UA"/>
        </w:rPr>
        <w:t xml:space="preserve"> міської ради, їх структурними підрозділами та посадовими особами покладених на них завдань, обов’язків та повноважень,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A64B04">
        <w:rPr>
          <w:rFonts w:ascii="Times New Roman" w:hAnsi="Times New Roman"/>
          <w:b/>
          <w:sz w:val="24"/>
          <w:szCs w:val="24"/>
          <w:lang w:val="uk-UA"/>
        </w:rPr>
        <w:t>міська рада ВИРІШИЛА:</w:t>
      </w:r>
    </w:p>
    <w:p w:rsidR="00754DE3" w:rsidRPr="00BD0EC1" w:rsidRDefault="00754DE3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54DE3" w:rsidRDefault="00754DE3" w:rsidP="00CF58EA">
      <w:pPr>
        <w:pStyle w:val="BodyTextIndent"/>
        <w:shd w:val="clear" w:color="auto" w:fill="FFFFFF"/>
        <w:spacing w:line="270" w:lineRule="atLeast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FD2A82"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1. </w:t>
      </w:r>
      <w:r w:rsidRPr="00CF58EA">
        <w:rPr>
          <w:rFonts w:ascii="Times New Roman" w:hAnsi="Times New Roman"/>
          <w:sz w:val="24"/>
          <w:szCs w:val="24"/>
          <w:lang w:val="uk-UA"/>
        </w:rPr>
        <w:t xml:space="preserve">Вивести зі структури </w:t>
      </w:r>
      <w:r>
        <w:rPr>
          <w:rFonts w:ascii="Times New Roman" w:hAnsi="Times New Roman"/>
          <w:sz w:val="24"/>
          <w:szCs w:val="24"/>
          <w:lang w:val="uk-UA"/>
        </w:rPr>
        <w:t>Ічнянської міської ради:</w:t>
      </w:r>
    </w:p>
    <w:p w:rsidR="00754DE3" w:rsidRDefault="00754DE3" w:rsidP="00CF58EA">
      <w:pPr>
        <w:pStyle w:val="BodyTextIndent"/>
        <w:shd w:val="clear" w:color="auto" w:fill="FFFFFF"/>
        <w:spacing w:line="270" w:lineRule="atLeast"/>
        <w:ind w:firstLine="284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1.1. П</w:t>
      </w:r>
      <w:r w:rsidRPr="00CF58EA">
        <w:rPr>
          <w:rFonts w:ascii="Times New Roman" w:hAnsi="Times New Roman"/>
          <w:sz w:val="24"/>
          <w:szCs w:val="24"/>
          <w:lang w:val="uk-UA"/>
        </w:rPr>
        <w:t xml:space="preserve">осаду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6C4682">
        <w:rPr>
          <w:rFonts w:ascii="Times New Roman" w:hAnsi="Times New Roman"/>
          <w:sz w:val="24"/>
          <w:szCs w:val="24"/>
        </w:rPr>
        <w:t>ержавн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6C4682">
        <w:rPr>
          <w:rFonts w:ascii="Times New Roman" w:hAnsi="Times New Roman"/>
          <w:sz w:val="24"/>
          <w:szCs w:val="24"/>
        </w:rPr>
        <w:t xml:space="preserve"> реєстратор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6C4682">
        <w:rPr>
          <w:rFonts w:ascii="Times New Roman" w:hAnsi="Times New Roman"/>
          <w:sz w:val="24"/>
          <w:szCs w:val="24"/>
        </w:rPr>
        <w:t xml:space="preserve"> прав </w:t>
      </w:r>
      <w:r w:rsidRPr="006C4682">
        <w:rPr>
          <w:rFonts w:ascii="Times New Roman" w:hAnsi="Times New Roman"/>
          <w:sz w:val="24"/>
          <w:szCs w:val="24"/>
          <w:lang w:val="uk-UA"/>
        </w:rPr>
        <w:t>на нерухоме майно</w:t>
      </w:r>
      <w:r>
        <w:rPr>
          <w:rFonts w:ascii="Times New Roman" w:hAnsi="Times New Roman"/>
          <w:sz w:val="24"/>
          <w:szCs w:val="24"/>
          <w:lang w:val="uk-UA"/>
        </w:rPr>
        <w:t xml:space="preserve"> організаційного відділу</w:t>
      </w:r>
      <w:r w:rsidRPr="00CF58EA">
        <w:rPr>
          <w:rFonts w:ascii="Times New Roman" w:hAnsi="Times New Roman"/>
          <w:sz w:val="24"/>
          <w:szCs w:val="24"/>
          <w:lang w:val="uk-UA"/>
        </w:rPr>
        <w:t xml:space="preserve"> міської ради в кількості однієї  штатної одиниці.</w:t>
      </w:r>
    </w:p>
    <w:p w:rsidR="00754DE3" w:rsidRDefault="00754DE3" w:rsidP="00CF58EA">
      <w:pPr>
        <w:pStyle w:val="BodyTextIndent"/>
        <w:shd w:val="clear" w:color="auto" w:fill="FFFFFF"/>
        <w:spacing w:line="270" w:lineRule="atLeast"/>
        <w:ind w:firstLine="284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1.2. </w:t>
      </w:r>
      <w:r w:rsidRPr="00CF58E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CF58EA">
        <w:rPr>
          <w:rFonts w:ascii="Times New Roman" w:hAnsi="Times New Roman"/>
          <w:sz w:val="24"/>
          <w:szCs w:val="24"/>
          <w:lang w:val="uk-UA"/>
        </w:rPr>
        <w:t>осаду</w:t>
      </w:r>
      <w:r w:rsidRPr="00CF58EA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uk-UA"/>
        </w:rPr>
        <w:t>с</w:t>
      </w:r>
      <w:r w:rsidRPr="00CF58EA">
        <w:rPr>
          <w:rFonts w:ascii="Times New Roman" w:hAnsi="Times New Roman"/>
          <w:iCs/>
          <w:sz w:val="24"/>
          <w:szCs w:val="24"/>
          <w:lang w:val="uk-UA"/>
        </w:rPr>
        <w:t>пеціаліст</w:t>
      </w:r>
      <w:r>
        <w:rPr>
          <w:rFonts w:ascii="Times New Roman" w:hAnsi="Times New Roman"/>
          <w:iCs/>
          <w:sz w:val="24"/>
          <w:szCs w:val="24"/>
          <w:lang w:val="uk-UA"/>
        </w:rPr>
        <w:t>а</w:t>
      </w:r>
      <w:r w:rsidRPr="00CF58EA">
        <w:rPr>
          <w:rFonts w:ascii="Times New Roman" w:hAnsi="Times New Roman"/>
          <w:iCs/>
          <w:sz w:val="24"/>
          <w:szCs w:val="24"/>
          <w:lang w:val="uk-UA"/>
        </w:rPr>
        <w:t xml:space="preserve"> І категорії (реєстратор</w:t>
      </w:r>
      <w:r>
        <w:rPr>
          <w:rFonts w:ascii="Times New Roman" w:hAnsi="Times New Roman"/>
          <w:iCs/>
          <w:sz w:val="24"/>
          <w:szCs w:val="24"/>
          <w:lang w:val="uk-UA"/>
        </w:rPr>
        <w:t>а</w:t>
      </w:r>
      <w:r w:rsidRPr="00CF58EA">
        <w:rPr>
          <w:rFonts w:ascii="Times New Roman" w:hAnsi="Times New Roman"/>
          <w:iCs/>
          <w:sz w:val="24"/>
          <w:szCs w:val="24"/>
          <w:lang w:val="uk-UA"/>
        </w:rPr>
        <w:t>)</w:t>
      </w:r>
      <w:r w:rsidRPr="00CF58E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організаційного відділу</w:t>
      </w:r>
      <w:r w:rsidRPr="00CF58EA">
        <w:rPr>
          <w:rFonts w:ascii="Times New Roman" w:hAnsi="Times New Roman"/>
          <w:sz w:val="24"/>
          <w:szCs w:val="24"/>
          <w:lang w:val="uk-UA"/>
        </w:rPr>
        <w:t xml:space="preserve"> міської ради в кількості однієї  штатної одиниці.</w:t>
      </w:r>
    </w:p>
    <w:p w:rsidR="00754DE3" w:rsidRDefault="00754DE3" w:rsidP="00182D5F">
      <w:pPr>
        <w:pStyle w:val="BodyText2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CF58EA">
        <w:rPr>
          <w:rFonts w:ascii="Times New Roman" w:hAnsi="Times New Roman"/>
          <w:sz w:val="24"/>
          <w:szCs w:val="24"/>
          <w:lang w:val="uk-UA"/>
        </w:rPr>
        <w:t xml:space="preserve">Ввести до структури </w:t>
      </w:r>
      <w:r>
        <w:rPr>
          <w:rFonts w:ascii="Times New Roman" w:hAnsi="Times New Roman"/>
          <w:sz w:val="24"/>
          <w:szCs w:val="24"/>
          <w:lang w:val="uk-UA"/>
        </w:rPr>
        <w:t>Ічнянської міської ради:</w:t>
      </w:r>
    </w:p>
    <w:p w:rsidR="00754DE3" w:rsidRPr="00CF58EA" w:rsidRDefault="00754DE3" w:rsidP="00182D5F">
      <w:pPr>
        <w:pStyle w:val="BodyText2"/>
        <w:spacing w:after="0" w:line="240" w:lineRule="auto"/>
        <w:ind w:firstLine="567"/>
        <w:jc w:val="both"/>
        <w:rPr>
          <w:rFonts w:ascii="Arial" w:hAnsi="Arial" w:cs="Arial"/>
          <w:color w:val="444455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2.1.</w:t>
      </w:r>
      <w:r w:rsidRPr="00CF58E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CF58EA">
        <w:rPr>
          <w:rFonts w:ascii="Times New Roman" w:hAnsi="Times New Roman"/>
          <w:sz w:val="24"/>
          <w:szCs w:val="24"/>
          <w:lang w:val="uk-UA"/>
        </w:rPr>
        <w:t xml:space="preserve">осаду </w:t>
      </w:r>
      <w:r>
        <w:rPr>
          <w:rFonts w:ascii="Times New Roman" w:hAnsi="Times New Roman"/>
          <w:sz w:val="24"/>
          <w:szCs w:val="24"/>
          <w:lang w:val="uk-UA"/>
        </w:rPr>
        <w:t xml:space="preserve">головного спеціаліста відділу освіти </w:t>
      </w:r>
      <w:r>
        <w:rPr>
          <w:rFonts w:ascii="Times New Roman" w:hAnsi="Times New Roman"/>
          <w:iCs/>
          <w:kern w:val="16"/>
          <w:sz w:val="24"/>
          <w:szCs w:val="24"/>
          <w:lang w:val="uk-UA"/>
        </w:rPr>
        <w:t xml:space="preserve">Ічнянської </w:t>
      </w:r>
      <w:r w:rsidRPr="00CF58EA">
        <w:rPr>
          <w:rFonts w:ascii="Times New Roman" w:hAnsi="Times New Roman"/>
          <w:sz w:val="24"/>
          <w:szCs w:val="24"/>
          <w:lang w:val="uk-UA"/>
        </w:rPr>
        <w:t xml:space="preserve">міської ради в кількості </w:t>
      </w:r>
      <w:r>
        <w:rPr>
          <w:rFonts w:ascii="Times New Roman" w:hAnsi="Times New Roman"/>
          <w:sz w:val="24"/>
          <w:szCs w:val="24"/>
          <w:lang w:val="uk-UA"/>
        </w:rPr>
        <w:t>однієї</w:t>
      </w:r>
      <w:r w:rsidRPr="00CF58EA">
        <w:rPr>
          <w:rFonts w:ascii="Times New Roman" w:hAnsi="Times New Roman"/>
          <w:sz w:val="24"/>
          <w:szCs w:val="24"/>
          <w:lang w:val="uk-UA"/>
        </w:rPr>
        <w:t xml:space="preserve"> штатн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CF58EA">
        <w:rPr>
          <w:rFonts w:ascii="Times New Roman" w:hAnsi="Times New Roman"/>
          <w:sz w:val="24"/>
          <w:szCs w:val="24"/>
          <w:lang w:val="uk-UA"/>
        </w:rPr>
        <w:t xml:space="preserve"> одиниц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CF58EA">
        <w:rPr>
          <w:rFonts w:ascii="Times New Roman" w:hAnsi="Times New Roman"/>
          <w:sz w:val="24"/>
          <w:szCs w:val="24"/>
          <w:lang w:val="uk-UA"/>
        </w:rPr>
        <w:t>.</w:t>
      </w:r>
    </w:p>
    <w:p w:rsidR="00754DE3" w:rsidRPr="00CF58EA" w:rsidRDefault="00754DE3" w:rsidP="00CF58EA">
      <w:pPr>
        <w:pStyle w:val="BodyText2"/>
        <w:spacing w:after="0" w:line="240" w:lineRule="auto"/>
        <w:ind w:firstLine="567"/>
        <w:jc w:val="both"/>
        <w:rPr>
          <w:rFonts w:ascii="Arial" w:hAnsi="Arial" w:cs="Arial"/>
          <w:color w:val="444455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2.2. П</w:t>
      </w:r>
      <w:r w:rsidRPr="00CF58EA">
        <w:rPr>
          <w:rFonts w:ascii="Times New Roman" w:hAnsi="Times New Roman"/>
          <w:sz w:val="24"/>
          <w:szCs w:val="24"/>
          <w:lang w:val="uk-UA"/>
        </w:rPr>
        <w:t xml:space="preserve">осаду </w:t>
      </w:r>
      <w:r>
        <w:rPr>
          <w:rFonts w:ascii="Times New Roman" w:hAnsi="Times New Roman"/>
          <w:sz w:val="24"/>
          <w:szCs w:val="24"/>
          <w:lang w:val="uk-UA"/>
        </w:rPr>
        <w:t>адміністратора</w:t>
      </w:r>
      <w:r w:rsidRPr="00CF58E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CF58EA">
        <w:rPr>
          <w:rFonts w:ascii="Times New Roman" w:hAnsi="Times New Roman"/>
          <w:iCs/>
          <w:kern w:val="16"/>
          <w:sz w:val="24"/>
          <w:szCs w:val="24"/>
          <w:lang w:val="uk-UA"/>
        </w:rPr>
        <w:t>ідділ</w:t>
      </w:r>
      <w:r>
        <w:rPr>
          <w:rFonts w:ascii="Times New Roman" w:hAnsi="Times New Roman"/>
          <w:iCs/>
          <w:kern w:val="16"/>
          <w:sz w:val="24"/>
          <w:szCs w:val="24"/>
          <w:lang w:val="uk-UA"/>
        </w:rPr>
        <w:t>у</w:t>
      </w:r>
      <w:r w:rsidRPr="00CF58EA">
        <w:rPr>
          <w:rFonts w:ascii="Times New Roman" w:hAnsi="Times New Roman"/>
          <w:iCs/>
          <w:kern w:val="16"/>
          <w:sz w:val="24"/>
          <w:szCs w:val="24"/>
          <w:lang w:val="uk-UA"/>
        </w:rPr>
        <w:t xml:space="preserve"> «Центр надання адміністративних послуг»</w:t>
      </w:r>
      <w:r>
        <w:rPr>
          <w:rFonts w:ascii="Times New Roman" w:hAnsi="Times New Roman"/>
          <w:iCs/>
          <w:kern w:val="16"/>
          <w:sz w:val="24"/>
          <w:szCs w:val="24"/>
          <w:lang w:val="uk-UA"/>
        </w:rPr>
        <w:t xml:space="preserve"> Ічнянської </w:t>
      </w:r>
      <w:r w:rsidRPr="00CF58EA">
        <w:rPr>
          <w:rFonts w:ascii="Times New Roman" w:hAnsi="Times New Roman"/>
          <w:sz w:val="24"/>
          <w:szCs w:val="24"/>
          <w:lang w:val="uk-UA"/>
        </w:rPr>
        <w:t xml:space="preserve">міської ради в кількості </w:t>
      </w:r>
      <w:r>
        <w:rPr>
          <w:rFonts w:ascii="Times New Roman" w:hAnsi="Times New Roman"/>
          <w:sz w:val="24"/>
          <w:szCs w:val="24"/>
          <w:lang w:val="uk-UA"/>
        </w:rPr>
        <w:t>чотирьох</w:t>
      </w:r>
      <w:r w:rsidRPr="00CF58EA">
        <w:rPr>
          <w:rFonts w:ascii="Times New Roman" w:hAnsi="Times New Roman"/>
          <w:sz w:val="24"/>
          <w:szCs w:val="24"/>
          <w:lang w:val="uk-UA"/>
        </w:rPr>
        <w:t xml:space="preserve">  штатн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CF58EA">
        <w:rPr>
          <w:rFonts w:ascii="Times New Roman" w:hAnsi="Times New Roman"/>
          <w:sz w:val="24"/>
          <w:szCs w:val="24"/>
          <w:lang w:val="uk-UA"/>
        </w:rPr>
        <w:t xml:space="preserve"> одиниц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CF58EA">
        <w:rPr>
          <w:rFonts w:ascii="Times New Roman" w:hAnsi="Times New Roman"/>
          <w:sz w:val="24"/>
          <w:szCs w:val="24"/>
          <w:lang w:val="uk-UA"/>
        </w:rPr>
        <w:t>.</w:t>
      </w:r>
    </w:p>
    <w:p w:rsidR="00754DE3" w:rsidRPr="00FD2A82" w:rsidRDefault="00754DE3" w:rsidP="00FD2A8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54DE3" w:rsidRDefault="00754DE3" w:rsidP="00BD0EC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ab/>
        <w:t>3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Затвердити 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>структуру та чисельність Ічнянської міської ради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>(додається).</w:t>
      </w:r>
    </w:p>
    <w:p w:rsidR="00754DE3" w:rsidRPr="00173D6B" w:rsidRDefault="00754DE3" w:rsidP="00BD0EC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73D6B">
        <w:rPr>
          <w:rFonts w:ascii="Times New Roman" w:hAnsi="Times New Roman"/>
          <w:sz w:val="24"/>
          <w:szCs w:val="24"/>
          <w:lang w:val="uk-UA" w:eastAsia="uk-UA"/>
        </w:rPr>
        <w:tab/>
        <w:t xml:space="preserve"> </w:t>
      </w:r>
    </w:p>
    <w:p w:rsidR="00754DE3" w:rsidRPr="006111AD" w:rsidRDefault="00754DE3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inherit" w:hAnsi="inherit" w:cs="Arial"/>
          <w:color w:val="2F2F2F"/>
          <w:sz w:val="21"/>
          <w:szCs w:val="21"/>
          <w:lang w:val="uk-UA" w:eastAsia="uk-UA"/>
        </w:rPr>
        <w:tab/>
      </w:r>
      <w:r w:rsidRPr="004A0E48">
        <w:rPr>
          <w:rFonts w:ascii="Times New Roman" w:hAnsi="Times New Roman"/>
          <w:sz w:val="24"/>
          <w:szCs w:val="24"/>
          <w:lang w:val="uk-UA" w:eastAsia="uk-UA"/>
        </w:rPr>
        <w:t>4. Відділу бухгалтерського обліку та звітності Ічнянської  міської ради (Радченко С.В.) внести відповідні зміни до штатного розпису Ічнянської міської ради, здійснити всі необхідні заходи у відповідності</w:t>
      </w:r>
      <w:r w:rsidRPr="006111AD">
        <w:rPr>
          <w:rFonts w:ascii="Times New Roman" w:hAnsi="Times New Roman"/>
          <w:sz w:val="24"/>
          <w:szCs w:val="24"/>
          <w:lang w:val="uk-UA" w:eastAsia="uk-UA"/>
        </w:rPr>
        <w:t xml:space="preserve"> до положень чинного законодавства.</w:t>
      </w:r>
    </w:p>
    <w:p w:rsidR="00754DE3" w:rsidRPr="00A64B04" w:rsidRDefault="00754DE3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64B04">
        <w:rPr>
          <w:rFonts w:ascii="Times New Roman" w:hAnsi="Times New Roman"/>
          <w:sz w:val="24"/>
          <w:szCs w:val="24"/>
          <w:lang w:val="uk-UA" w:eastAsia="uk-UA"/>
        </w:rPr>
        <w:tab/>
      </w:r>
    </w:p>
    <w:p w:rsidR="00754DE3" w:rsidRPr="00A64B04" w:rsidRDefault="00754DE3" w:rsidP="00E23C87">
      <w:pPr>
        <w:pStyle w:val="NoSpacing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ab/>
        <w:t>5. Р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 xml:space="preserve">ішення </w:t>
      </w:r>
      <w:r>
        <w:rPr>
          <w:rFonts w:ascii="Times New Roman" w:hAnsi="Times New Roman"/>
          <w:sz w:val="24"/>
          <w:szCs w:val="24"/>
          <w:lang w:val="uk-UA"/>
        </w:rPr>
        <w:t xml:space="preserve">другої (позачергової) 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 xml:space="preserve">сесії Ічнянської міської ради </w:t>
      </w:r>
      <w:r>
        <w:rPr>
          <w:rFonts w:ascii="Times New Roman" w:hAnsi="Times New Roman"/>
          <w:sz w:val="24"/>
          <w:szCs w:val="24"/>
          <w:lang w:val="uk-UA" w:eastAsia="uk-UA"/>
        </w:rPr>
        <w:t>восьмого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 xml:space="preserve"> скликання від </w:t>
      </w:r>
      <w:r>
        <w:rPr>
          <w:rFonts w:ascii="Times New Roman" w:hAnsi="Times New Roman"/>
          <w:sz w:val="24"/>
          <w:szCs w:val="24"/>
          <w:lang w:val="uk-UA" w:eastAsia="uk-UA"/>
        </w:rPr>
        <w:t>21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>.</w:t>
      </w:r>
      <w:r>
        <w:rPr>
          <w:rFonts w:ascii="Times New Roman" w:hAnsi="Times New Roman"/>
          <w:sz w:val="24"/>
          <w:szCs w:val="24"/>
          <w:lang w:val="uk-UA" w:eastAsia="uk-UA"/>
        </w:rPr>
        <w:t>12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 xml:space="preserve">.2020 № </w:t>
      </w:r>
      <w:r>
        <w:rPr>
          <w:rFonts w:ascii="Times New Roman" w:hAnsi="Times New Roman"/>
          <w:sz w:val="24"/>
          <w:szCs w:val="24"/>
          <w:lang w:val="uk-UA" w:eastAsia="uk-UA"/>
        </w:rPr>
        <w:t>39-</w:t>
      </w:r>
      <w:r w:rsidRPr="00173D6B">
        <w:rPr>
          <w:rFonts w:ascii="Times New Roman" w:hAnsi="Times New Roman"/>
          <w:sz w:val="24"/>
          <w:szCs w:val="24"/>
          <w:lang w:val="uk-UA"/>
        </w:rPr>
        <w:t>VII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E23C8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Pr="00E23C87">
        <w:rPr>
          <w:rFonts w:ascii="Times New Roman" w:hAnsi="Times New Roman"/>
          <w:sz w:val="24"/>
          <w:szCs w:val="24"/>
          <w:lang w:val="uk-UA"/>
        </w:rPr>
        <w:t>Про внесення змін до структури Ічнянської міської ради</w:t>
      </w:r>
      <w:r>
        <w:rPr>
          <w:rFonts w:ascii="Times New Roman" w:hAnsi="Times New Roman"/>
          <w:sz w:val="24"/>
          <w:szCs w:val="24"/>
          <w:lang w:val="uk-UA"/>
        </w:rPr>
        <w:t>» вважати таким, що втратило чинність.</w:t>
      </w:r>
    </w:p>
    <w:p w:rsidR="00754DE3" w:rsidRPr="00A64B04" w:rsidRDefault="00754DE3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4DE3" w:rsidRDefault="00754DE3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4DE3" w:rsidRPr="00A64B04" w:rsidRDefault="00754DE3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4DE3" w:rsidRDefault="00754DE3" w:rsidP="00BF3317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>Міський голова</w:t>
      </w: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>О.В.Бутурлим</w:t>
      </w:r>
    </w:p>
    <w:p w:rsidR="00754DE3" w:rsidRPr="00A64B04" w:rsidRDefault="00754DE3" w:rsidP="00BF3317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4DE3" w:rsidRPr="00A64B04" w:rsidRDefault="00754DE3" w:rsidP="007071BA">
      <w:pPr>
        <w:pStyle w:val="NoSpacing"/>
        <w:ind w:left="6372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754DE3" w:rsidRPr="00A64B04" w:rsidRDefault="00754DE3" w:rsidP="00B73E3F">
      <w:pPr>
        <w:pStyle w:val="NoSpacing"/>
        <w:ind w:left="5520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/>
          <w:sz w:val="24"/>
          <w:szCs w:val="24"/>
          <w:lang w:val="uk-UA"/>
        </w:rPr>
        <w:t>третьої позачергової</w:t>
      </w:r>
    </w:p>
    <w:p w:rsidR="00754DE3" w:rsidRPr="00A64B04" w:rsidRDefault="00754DE3" w:rsidP="00B73E3F">
      <w:pPr>
        <w:pStyle w:val="NoSpacing"/>
        <w:ind w:left="5520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 xml:space="preserve">сесії Ічнянської міської ради </w:t>
      </w:r>
    </w:p>
    <w:p w:rsidR="00754DE3" w:rsidRPr="00A64B04" w:rsidRDefault="00754DE3" w:rsidP="00B73E3F">
      <w:pPr>
        <w:pStyle w:val="NoSpacing"/>
        <w:ind w:left="55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восьмого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 скликання                     </w:t>
      </w:r>
    </w:p>
    <w:p w:rsidR="00754DE3" w:rsidRPr="00A64B04" w:rsidRDefault="00754DE3" w:rsidP="00E82651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  <w:t xml:space="preserve">          від </w:t>
      </w:r>
      <w:r>
        <w:rPr>
          <w:rFonts w:ascii="Times New Roman" w:hAnsi="Times New Roman"/>
          <w:sz w:val="24"/>
          <w:szCs w:val="24"/>
          <w:lang w:val="uk-UA"/>
        </w:rPr>
        <w:t xml:space="preserve">29 грудня </w:t>
      </w:r>
      <w:r w:rsidRPr="00A64B04">
        <w:rPr>
          <w:rFonts w:ascii="Times New Roman" w:hAnsi="Times New Roman"/>
          <w:sz w:val="24"/>
          <w:szCs w:val="24"/>
          <w:lang w:val="uk-UA"/>
        </w:rPr>
        <w:t>2020 року № ________</w:t>
      </w:r>
    </w:p>
    <w:p w:rsidR="00754DE3" w:rsidRPr="00A64B04" w:rsidRDefault="00754DE3" w:rsidP="00E8265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4DE3" w:rsidRDefault="00754DE3" w:rsidP="00532F2C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54DE3" w:rsidRPr="00A64B04" w:rsidRDefault="00754DE3" w:rsidP="00532F2C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64B04">
        <w:rPr>
          <w:rFonts w:ascii="Times New Roman" w:hAnsi="Times New Roman"/>
          <w:b/>
          <w:sz w:val="24"/>
          <w:szCs w:val="24"/>
          <w:lang w:val="uk-UA"/>
        </w:rPr>
        <w:t xml:space="preserve">Структура та чисельність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Ічнянської </w:t>
      </w:r>
      <w:r w:rsidRPr="00A64B04">
        <w:rPr>
          <w:rFonts w:ascii="Times New Roman" w:hAnsi="Times New Roman"/>
          <w:b/>
          <w:sz w:val="24"/>
          <w:szCs w:val="24"/>
          <w:lang w:val="uk-UA"/>
        </w:rPr>
        <w:t>міської ради</w:t>
      </w:r>
    </w:p>
    <w:p w:rsidR="00754DE3" w:rsidRPr="00A64B04" w:rsidRDefault="00754DE3" w:rsidP="00532F2C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6247"/>
        <w:gridCol w:w="2713"/>
      </w:tblGrid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682">
              <w:rPr>
                <w:rFonts w:ascii="Times New Roman" w:hAnsi="Times New Roman"/>
                <w:b/>
                <w:sz w:val="24"/>
                <w:szCs w:val="24"/>
              </w:rPr>
              <w:t>№  з/п</w:t>
            </w:r>
          </w:p>
        </w:tc>
        <w:tc>
          <w:tcPr>
            <w:tcW w:w="6247" w:type="dxa"/>
          </w:tcPr>
          <w:p w:rsidR="00754DE3" w:rsidRPr="0017157E" w:rsidRDefault="00754DE3" w:rsidP="00CC1C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4DE3" w:rsidRPr="0017157E" w:rsidRDefault="00754DE3" w:rsidP="00CC1C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57E">
              <w:rPr>
                <w:rFonts w:ascii="Times New Roman" w:hAnsi="Times New Roman"/>
                <w:b/>
                <w:sz w:val="24"/>
                <w:szCs w:val="24"/>
              </w:rPr>
              <w:t>Назва  структурних підрозділів та посад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682">
              <w:rPr>
                <w:rFonts w:ascii="Times New Roman" w:hAnsi="Times New Roman"/>
                <w:b/>
                <w:sz w:val="24"/>
                <w:szCs w:val="24"/>
              </w:rPr>
              <w:t>Кількість штатних одиниць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sz w:val="24"/>
                <w:szCs w:val="24"/>
              </w:rPr>
              <w:t>Міський голова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2</w:t>
            </w:r>
          </w:p>
        </w:tc>
        <w:tc>
          <w:tcPr>
            <w:tcW w:w="6247" w:type="dxa"/>
          </w:tcPr>
          <w:p w:rsidR="00754DE3" w:rsidRPr="006C4682" w:rsidRDefault="00754DE3" w:rsidP="008460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sz w:val="24"/>
                <w:szCs w:val="24"/>
              </w:rPr>
              <w:t xml:space="preserve">Перший заступник міського </w:t>
            </w:r>
            <w:r w:rsidRPr="006C46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голови  з </w:t>
            </w:r>
            <w:r w:rsidRPr="006C4682">
              <w:rPr>
                <w:rFonts w:ascii="Times New Roman" w:hAnsi="Times New Roman"/>
                <w:sz w:val="24"/>
                <w:szCs w:val="24"/>
              </w:rPr>
              <w:t xml:space="preserve"> питань діяльності виконавчих органів ради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754DE3" w:rsidRPr="006C4682" w:rsidTr="00CC1C6F">
        <w:trPr>
          <w:trHeight w:val="617"/>
        </w:trPr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3</w:t>
            </w:r>
          </w:p>
        </w:tc>
        <w:tc>
          <w:tcPr>
            <w:tcW w:w="6247" w:type="dxa"/>
          </w:tcPr>
          <w:p w:rsidR="00754DE3" w:rsidRPr="006C4682" w:rsidRDefault="00754DE3" w:rsidP="008460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sz w:val="24"/>
                <w:szCs w:val="24"/>
              </w:rPr>
              <w:t xml:space="preserve">Заступник міського </w:t>
            </w:r>
            <w:r w:rsidRPr="006C46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голови  з  </w:t>
            </w:r>
            <w:r w:rsidRPr="006C4682">
              <w:rPr>
                <w:rFonts w:ascii="Times New Roman" w:hAnsi="Times New Roman"/>
                <w:sz w:val="24"/>
                <w:szCs w:val="24"/>
              </w:rPr>
              <w:t>питань діяльності виконавчих органів ради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4</w:t>
            </w: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sz w:val="24"/>
                <w:szCs w:val="24"/>
              </w:rPr>
              <w:t xml:space="preserve">Секретар </w:t>
            </w:r>
            <w:r w:rsidRPr="006C46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</w:t>
            </w:r>
            <w:r w:rsidRPr="006C4682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5</w:t>
            </w: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sz w:val="24"/>
                <w:szCs w:val="24"/>
              </w:rPr>
              <w:t>Керуючий справами виконавчого комітету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6 </w:t>
            </w: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</w:p>
        </w:tc>
        <w:tc>
          <w:tcPr>
            <w:tcW w:w="2713" w:type="dxa"/>
          </w:tcPr>
          <w:p w:rsidR="00754DE3" w:rsidRPr="006C4682" w:rsidRDefault="00754DE3" w:rsidP="008460CB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21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7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</w:rPr>
              <w:t>Фінансовий відділ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7</w:t>
            </w: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Начальник відділу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8</w:t>
            </w: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 xml:space="preserve"> спеціаліст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</w:rPr>
              <w:t>Відділ бухгалтерського обліку та звітності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9</w:t>
            </w: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ол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 xml:space="preserve"> бухгалтер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10</w:t>
            </w: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 xml:space="preserve"> спеціаліст 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Юридичний </w:t>
            </w: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відділ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B06827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11</w:t>
            </w: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відділу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B67D31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12</w:t>
            </w: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Го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ловний с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пеціаліст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FA04D1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13</w:t>
            </w: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Служба у справах дітей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551518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14</w:t>
            </w: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Начальник служби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437A52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15</w:t>
            </w: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Організаційний</w:t>
            </w:r>
            <w:r w:rsidRPr="006C468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відділ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BC3B04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16</w:t>
            </w: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Начальник відділу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54732A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17</w:t>
            </w: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Головний 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з кадрових питань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032222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18</w:t>
            </w: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Головний 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032222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19</w:t>
            </w: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 xml:space="preserve">Провідний спеціаліст 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(звернення громадян)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032222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20</w:t>
            </w:r>
          </w:p>
        </w:tc>
        <w:tc>
          <w:tcPr>
            <w:tcW w:w="6247" w:type="dxa"/>
          </w:tcPr>
          <w:p w:rsidR="00754DE3" w:rsidRPr="006C4682" w:rsidRDefault="00754DE3" w:rsidP="00044AC6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 xml:space="preserve">Спеціаліст І категорії (з комп’ютерного та 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рограмного забезпечення)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032222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21</w:t>
            </w:r>
          </w:p>
        </w:tc>
        <w:tc>
          <w:tcPr>
            <w:tcW w:w="6247" w:type="dxa"/>
          </w:tcPr>
          <w:p w:rsidR="00754DE3" w:rsidRPr="006C4682" w:rsidRDefault="00754DE3" w:rsidP="00005188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Діловод </w:t>
            </w:r>
          </w:p>
        </w:tc>
        <w:tc>
          <w:tcPr>
            <w:tcW w:w="2713" w:type="dxa"/>
          </w:tcPr>
          <w:p w:rsidR="00754DE3" w:rsidRPr="006C4682" w:rsidRDefault="00754DE3" w:rsidP="0000518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505F81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22</w:t>
            </w:r>
          </w:p>
        </w:tc>
        <w:tc>
          <w:tcPr>
            <w:tcW w:w="6247" w:type="dxa"/>
          </w:tcPr>
          <w:p w:rsidR="00754DE3" w:rsidRPr="006C4682" w:rsidRDefault="00754DE3" w:rsidP="0000518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2713" w:type="dxa"/>
          </w:tcPr>
          <w:p w:rsidR="00754DE3" w:rsidRPr="006C4682" w:rsidRDefault="00754DE3" w:rsidP="00005188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10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505F81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23</w:t>
            </w:r>
          </w:p>
        </w:tc>
        <w:tc>
          <w:tcPr>
            <w:tcW w:w="6247" w:type="dxa"/>
          </w:tcPr>
          <w:p w:rsidR="00754DE3" w:rsidRPr="006C4682" w:rsidRDefault="00754DE3" w:rsidP="00005188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Водій</w:t>
            </w:r>
          </w:p>
        </w:tc>
        <w:tc>
          <w:tcPr>
            <w:tcW w:w="2713" w:type="dxa"/>
          </w:tcPr>
          <w:p w:rsidR="00754DE3" w:rsidRPr="006C4682" w:rsidRDefault="00754DE3" w:rsidP="00005188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505F81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24</w:t>
            </w:r>
          </w:p>
        </w:tc>
        <w:tc>
          <w:tcPr>
            <w:tcW w:w="6247" w:type="dxa"/>
          </w:tcPr>
          <w:p w:rsidR="00754DE3" w:rsidRPr="006C4682" w:rsidRDefault="00754DE3" w:rsidP="00005188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Опалювач </w:t>
            </w:r>
          </w:p>
        </w:tc>
        <w:tc>
          <w:tcPr>
            <w:tcW w:w="2713" w:type="dxa"/>
          </w:tcPr>
          <w:p w:rsidR="00754DE3" w:rsidRPr="006C4682" w:rsidRDefault="00754DE3" w:rsidP="00005188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9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505F81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25</w:t>
            </w:r>
          </w:p>
        </w:tc>
        <w:tc>
          <w:tcPr>
            <w:tcW w:w="6247" w:type="dxa"/>
          </w:tcPr>
          <w:p w:rsidR="00754DE3" w:rsidRPr="006C4682" w:rsidRDefault="00754DE3" w:rsidP="00005188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Охоронник-опалювач</w:t>
            </w:r>
          </w:p>
        </w:tc>
        <w:tc>
          <w:tcPr>
            <w:tcW w:w="2713" w:type="dxa"/>
          </w:tcPr>
          <w:p w:rsidR="00754DE3" w:rsidRPr="006C4682" w:rsidRDefault="00754DE3" w:rsidP="00005188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13" w:type="dxa"/>
          </w:tcPr>
          <w:p w:rsidR="00754DE3" w:rsidRPr="006C4682" w:rsidRDefault="00754DE3" w:rsidP="00331C6B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48</w:t>
            </w:r>
          </w:p>
        </w:tc>
      </w:tr>
      <w:tr w:rsidR="00754DE3" w:rsidRPr="006C4682" w:rsidTr="009706CD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8960" w:type="dxa"/>
            <w:gridSpan w:val="2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754DE3" w:rsidRPr="006C4682" w:rsidRDefault="00754DE3" w:rsidP="00CC6D7D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Інформаційний відділ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754DE3" w:rsidRPr="006C4682" w:rsidTr="00CC1C6F">
        <w:tc>
          <w:tcPr>
            <w:tcW w:w="611" w:type="dxa"/>
          </w:tcPr>
          <w:p w:rsidR="00754DE3" w:rsidRPr="00CC6D7D" w:rsidRDefault="00754DE3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C6D7D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26</w:t>
            </w:r>
          </w:p>
        </w:tc>
        <w:tc>
          <w:tcPr>
            <w:tcW w:w="6247" w:type="dxa"/>
          </w:tcPr>
          <w:p w:rsidR="00754DE3" w:rsidRPr="00AD1683" w:rsidRDefault="00754DE3" w:rsidP="0071791B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D168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713" w:type="dxa"/>
          </w:tcPr>
          <w:p w:rsidR="00754DE3" w:rsidRPr="00AD1683" w:rsidRDefault="00754DE3" w:rsidP="0071791B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D1683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CC6D7D" w:rsidRDefault="00754DE3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C6D7D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27</w:t>
            </w:r>
          </w:p>
        </w:tc>
        <w:tc>
          <w:tcPr>
            <w:tcW w:w="6247" w:type="dxa"/>
          </w:tcPr>
          <w:p w:rsidR="00754DE3" w:rsidRPr="00AD1683" w:rsidRDefault="00754DE3" w:rsidP="0071791B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D168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2713" w:type="dxa"/>
          </w:tcPr>
          <w:p w:rsidR="00754DE3" w:rsidRPr="00AD1683" w:rsidRDefault="00754DE3" w:rsidP="0071791B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D1683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CC6D7D" w:rsidRDefault="00754DE3" w:rsidP="00B4419A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C6D7D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28</w:t>
            </w:r>
          </w:p>
        </w:tc>
        <w:tc>
          <w:tcPr>
            <w:tcW w:w="6247" w:type="dxa"/>
          </w:tcPr>
          <w:p w:rsidR="00754DE3" w:rsidRPr="00AD1683" w:rsidRDefault="00754DE3" w:rsidP="0071791B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D168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2713" w:type="dxa"/>
          </w:tcPr>
          <w:p w:rsidR="00754DE3" w:rsidRPr="00AD1683" w:rsidRDefault="00754DE3" w:rsidP="0071791B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D1683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754DE3" w:rsidRDefault="00754DE3" w:rsidP="0071791B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713" w:type="dxa"/>
          </w:tcPr>
          <w:p w:rsidR="00754DE3" w:rsidRPr="006C4682" w:rsidRDefault="00754DE3" w:rsidP="0071791B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Відділ житлово-комунального господарства, комунальної власності та благоустрою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597AC4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29</w:t>
            </w: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597AC4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30</w:t>
            </w: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Провідний спеціаліст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597AC4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31</w:t>
            </w: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Спеціаліст І категорії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8912CD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32</w:t>
            </w: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 з питань надзвичайних ситуацій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</w:rPr>
              <w:t>Відділ земельних ресурсів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5F38D7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33</w:t>
            </w: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Начальник відділу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5F38D7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34</w:t>
            </w: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952D8B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35</w:t>
            </w:r>
          </w:p>
        </w:tc>
        <w:tc>
          <w:tcPr>
            <w:tcW w:w="6247" w:type="dxa"/>
          </w:tcPr>
          <w:p w:rsidR="00754DE3" w:rsidRPr="00AD1683" w:rsidRDefault="00754DE3" w:rsidP="00AD1683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 xml:space="preserve">Провідний спеціаліст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з 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арх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ітектурно-будівельного контролю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952D8B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36</w:t>
            </w: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 xml:space="preserve">Спеціаліст І категорії 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- 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землевпорядник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952D8B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37</w:t>
            </w: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Спеціаліст ІІ категорії - землевпорядник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1D04F3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 38 </w:t>
            </w: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Спеціаліст- землевпорядник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331C6B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8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331C6B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331C6B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b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kern w:val="16"/>
                <w:sz w:val="24"/>
                <w:szCs w:val="24"/>
                <w:lang w:val="uk-UA"/>
              </w:rPr>
              <w:t>Сектор економічного розвитку та інвестицій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6A7C5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 39</w:t>
            </w: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sz w:val="24"/>
                <w:szCs w:val="24"/>
              </w:rPr>
              <w:t>Начальник сектору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8A74E3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 40</w:t>
            </w: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sz w:val="24"/>
                <w:szCs w:val="24"/>
              </w:rPr>
              <w:t xml:space="preserve">Спеціаліст І категорії 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0B2848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Відділ культури і туризму 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1D27DD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 41</w:t>
            </w: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Начальник відділу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1D27DD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 42</w:t>
            </w: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 xml:space="preserve"> спеціаліст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D382A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 43</w:t>
            </w: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пеціаліст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І категорії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Відділ освіти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15C0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44</w:t>
            </w: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Начальник відділу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15C0F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45</w:t>
            </w: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овний 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F21E6A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46</w:t>
            </w: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Пров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ідний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 xml:space="preserve"> спеціаліст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0B1632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7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754DE3" w:rsidRDefault="00754DE3" w:rsidP="00CC1C6F">
            <w:pPr>
              <w:pStyle w:val="NoSpacing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  <w:p w:rsidR="00754DE3" w:rsidRDefault="00754DE3" w:rsidP="00CC1C6F">
            <w:pPr>
              <w:pStyle w:val="NoSpacing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  <w:p w:rsidR="00754DE3" w:rsidRDefault="00754DE3" w:rsidP="00CC1C6F">
            <w:pPr>
              <w:pStyle w:val="NoSpacing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Сектор молоді та спорту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054907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47</w:t>
            </w: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Начальник сектору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963276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48</w:t>
            </w: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754DE3" w:rsidRPr="006C4682" w:rsidRDefault="00754DE3" w:rsidP="009E75AF">
            <w:pPr>
              <w:pStyle w:val="NoSpacing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</w:rPr>
              <w:t>Фінансов</w:t>
            </w: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е управління</w:t>
            </w:r>
          </w:p>
        </w:tc>
        <w:tc>
          <w:tcPr>
            <w:tcW w:w="2713" w:type="dxa"/>
          </w:tcPr>
          <w:p w:rsidR="00754DE3" w:rsidRPr="006C4682" w:rsidRDefault="00754DE3" w:rsidP="0066774B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421A88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49</w:t>
            </w:r>
          </w:p>
        </w:tc>
        <w:tc>
          <w:tcPr>
            <w:tcW w:w="6247" w:type="dxa"/>
          </w:tcPr>
          <w:p w:rsidR="00754DE3" w:rsidRPr="006C4682" w:rsidRDefault="00754DE3" w:rsidP="009E75A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управління</w:t>
            </w:r>
          </w:p>
        </w:tc>
        <w:tc>
          <w:tcPr>
            <w:tcW w:w="2713" w:type="dxa"/>
          </w:tcPr>
          <w:p w:rsidR="00754DE3" w:rsidRPr="006C4682" w:rsidRDefault="00754DE3" w:rsidP="0066774B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746691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50</w:t>
            </w:r>
          </w:p>
        </w:tc>
        <w:tc>
          <w:tcPr>
            <w:tcW w:w="6247" w:type="dxa"/>
          </w:tcPr>
          <w:p w:rsidR="00754DE3" w:rsidRPr="006C4682" w:rsidRDefault="00754DE3" w:rsidP="002A3822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 xml:space="preserve"> спеціаліст</w:t>
            </w:r>
          </w:p>
        </w:tc>
        <w:tc>
          <w:tcPr>
            <w:tcW w:w="2713" w:type="dxa"/>
          </w:tcPr>
          <w:p w:rsidR="00754DE3" w:rsidRPr="006C4682" w:rsidRDefault="00754DE3" w:rsidP="0066774B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754DE3" w:rsidRPr="006C4682" w:rsidRDefault="00754DE3" w:rsidP="0066774B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13" w:type="dxa"/>
          </w:tcPr>
          <w:p w:rsidR="00754DE3" w:rsidRPr="006C4682" w:rsidRDefault="00754DE3" w:rsidP="000B1632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5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754DE3" w:rsidRPr="006C4682" w:rsidRDefault="00754DE3" w:rsidP="0066774B">
            <w:pPr>
              <w:pStyle w:val="NoSpacing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754DE3" w:rsidRPr="006C4682" w:rsidRDefault="00754DE3" w:rsidP="000B1632">
            <w:pPr>
              <w:pStyle w:val="NoSpacing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754DE3" w:rsidRPr="006C4682" w:rsidRDefault="00754DE3" w:rsidP="00385B18">
            <w:pPr>
              <w:pStyle w:val="NoSpacing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Відділ «Центр надання адміністративних послуг»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545F4D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51</w:t>
            </w:r>
          </w:p>
        </w:tc>
        <w:tc>
          <w:tcPr>
            <w:tcW w:w="6247" w:type="dxa"/>
          </w:tcPr>
          <w:p w:rsidR="00754DE3" w:rsidRPr="006C4682" w:rsidRDefault="00754DE3" w:rsidP="004A10A8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545F4D">
            <w:pPr>
              <w:pStyle w:val="NoSpacing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52</w:t>
            </w:r>
          </w:p>
        </w:tc>
        <w:tc>
          <w:tcPr>
            <w:tcW w:w="6247" w:type="dxa"/>
          </w:tcPr>
          <w:p w:rsidR="00754DE3" w:rsidRPr="006C4682" w:rsidRDefault="00754DE3" w:rsidP="00385B18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Адміністратор </w:t>
            </w:r>
          </w:p>
        </w:tc>
        <w:tc>
          <w:tcPr>
            <w:tcW w:w="2713" w:type="dxa"/>
          </w:tcPr>
          <w:p w:rsidR="00754DE3" w:rsidRPr="006C4682" w:rsidRDefault="00754DE3" w:rsidP="004A10A8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AD1683" w:rsidRDefault="00754DE3" w:rsidP="00BF0113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D1683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53</w:t>
            </w:r>
          </w:p>
        </w:tc>
        <w:tc>
          <w:tcPr>
            <w:tcW w:w="6247" w:type="dxa"/>
          </w:tcPr>
          <w:p w:rsidR="00754DE3" w:rsidRPr="006C4682" w:rsidRDefault="00754DE3" w:rsidP="004A10A8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Державний реєстратор </w:t>
            </w:r>
          </w:p>
        </w:tc>
        <w:tc>
          <w:tcPr>
            <w:tcW w:w="2713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754DE3" w:rsidRPr="006C4682" w:rsidRDefault="00754DE3" w:rsidP="00177772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13" w:type="dxa"/>
          </w:tcPr>
          <w:p w:rsidR="00754DE3" w:rsidRPr="006C4682" w:rsidRDefault="00754DE3" w:rsidP="00177772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9</w:t>
            </w: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754DE3" w:rsidRPr="006C4682" w:rsidRDefault="00754DE3" w:rsidP="00177772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754DE3" w:rsidRPr="006C4682" w:rsidRDefault="00754DE3" w:rsidP="00177772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754DE3" w:rsidRPr="006C4682" w:rsidTr="00CC1C6F">
        <w:tc>
          <w:tcPr>
            <w:tcW w:w="611" w:type="dxa"/>
          </w:tcPr>
          <w:p w:rsidR="00754DE3" w:rsidRPr="006C4682" w:rsidRDefault="00754DE3" w:rsidP="00CC1C6F">
            <w:pPr>
              <w:pStyle w:val="NoSpacing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754DE3" w:rsidRPr="006C4682" w:rsidRDefault="00754DE3" w:rsidP="00CC1C6F">
            <w:pPr>
              <w:pStyle w:val="NoSpacing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  <w:t>Всього</w:t>
            </w:r>
          </w:p>
        </w:tc>
        <w:tc>
          <w:tcPr>
            <w:tcW w:w="2713" w:type="dxa"/>
          </w:tcPr>
          <w:p w:rsidR="00754DE3" w:rsidRPr="006C4682" w:rsidRDefault="00754DE3" w:rsidP="00182D5F">
            <w:pPr>
              <w:pStyle w:val="NoSpacing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132</w:t>
            </w:r>
          </w:p>
        </w:tc>
      </w:tr>
    </w:tbl>
    <w:p w:rsidR="00754DE3" w:rsidRPr="00331C6B" w:rsidRDefault="00754DE3" w:rsidP="006641D9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</w:p>
    <w:p w:rsidR="00754DE3" w:rsidRPr="00A64B04" w:rsidRDefault="00754DE3" w:rsidP="006641D9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</w:p>
    <w:p w:rsidR="00754DE3" w:rsidRPr="00A64B04" w:rsidRDefault="00754DE3" w:rsidP="006641D9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</w:p>
    <w:p w:rsidR="00754DE3" w:rsidRPr="00A64B04" w:rsidRDefault="00754DE3" w:rsidP="006641D9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</w:p>
    <w:p w:rsidR="00754DE3" w:rsidRDefault="00754DE3" w:rsidP="006641D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Головний спеціаліст з кадрових питань</w:t>
      </w:r>
    </w:p>
    <w:p w:rsidR="00754DE3" w:rsidRPr="00D52F40" w:rsidRDefault="00754DE3" w:rsidP="00AD168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о</w:t>
      </w:r>
      <w:r w:rsidRPr="00D52F40">
        <w:rPr>
          <w:rFonts w:ascii="Times New Roman" w:hAnsi="Times New Roman"/>
          <w:b/>
          <w:i/>
          <w:sz w:val="24"/>
          <w:szCs w:val="24"/>
          <w:lang w:val="uk-UA"/>
        </w:rPr>
        <w:t>рганізаційного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52F40">
        <w:rPr>
          <w:rFonts w:ascii="Times New Roman" w:hAnsi="Times New Roman"/>
          <w:b/>
          <w:i/>
          <w:sz w:val="24"/>
          <w:szCs w:val="24"/>
          <w:lang w:val="uk-UA"/>
        </w:rPr>
        <w:t xml:space="preserve">відділу міської ради                                         </w:t>
      </w:r>
      <w:r w:rsidRPr="00D52F40">
        <w:rPr>
          <w:rFonts w:ascii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  <w:t>Т.О.Жмака</w:t>
      </w:r>
    </w:p>
    <w:p w:rsidR="00754DE3" w:rsidRPr="00A64B04" w:rsidRDefault="00754DE3" w:rsidP="00E82651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754DE3" w:rsidRPr="00A64B04" w:rsidRDefault="00754DE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754DE3" w:rsidRPr="00A64B04" w:rsidRDefault="00754DE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754DE3" w:rsidRPr="00A64B04" w:rsidRDefault="00754DE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754DE3" w:rsidRPr="00A64B04" w:rsidRDefault="00754DE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754DE3" w:rsidRPr="00A64B04" w:rsidRDefault="00754DE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754DE3" w:rsidRPr="00A64B04" w:rsidRDefault="00754DE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754DE3" w:rsidRPr="00A64B04" w:rsidRDefault="00754DE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754DE3" w:rsidRPr="00A64B04" w:rsidRDefault="00754DE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754DE3" w:rsidRPr="00A64B04" w:rsidRDefault="00754DE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754DE3" w:rsidRPr="00A64B04" w:rsidRDefault="00754DE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754DE3" w:rsidRPr="00A64B04" w:rsidRDefault="00754DE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754DE3" w:rsidRPr="00A64B04" w:rsidRDefault="00754DE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754DE3" w:rsidRPr="00A64B04" w:rsidRDefault="00754DE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754DE3" w:rsidRPr="00A64B04" w:rsidRDefault="00754DE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754DE3" w:rsidRPr="00A64B04" w:rsidRDefault="00754DE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754DE3" w:rsidRPr="00A64B04" w:rsidRDefault="00754DE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754DE3" w:rsidRPr="00A64B04" w:rsidRDefault="00754DE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754DE3" w:rsidRDefault="00754DE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754DE3" w:rsidRDefault="00754DE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754DE3" w:rsidRDefault="00754DE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754DE3" w:rsidRDefault="00754DE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754DE3" w:rsidRDefault="00754DE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754DE3" w:rsidRDefault="00754DE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754DE3" w:rsidRDefault="00754DE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754DE3" w:rsidRDefault="00754DE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754DE3" w:rsidRDefault="00754DE3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4DE3" w:rsidRDefault="00754DE3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4DE3" w:rsidRDefault="00754DE3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4DE3" w:rsidRDefault="00754DE3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4DE3" w:rsidRDefault="00754DE3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4DE3" w:rsidRDefault="00754DE3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4DE3" w:rsidRDefault="00754DE3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4DE3" w:rsidRDefault="00754DE3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4DE3" w:rsidRDefault="00754DE3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4DE3" w:rsidRDefault="00754DE3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4DE3" w:rsidRDefault="00754DE3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4DE3" w:rsidRDefault="00754DE3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4DE3" w:rsidRDefault="00754DE3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4DE3" w:rsidRDefault="00754DE3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4DE3" w:rsidRDefault="00754DE3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4DE3" w:rsidRDefault="00754DE3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4DE3" w:rsidRDefault="00754DE3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4DE3" w:rsidRDefault="00754DE3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4DE3" w:rsidRDefault="00754DE3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4DE3" w:rsidRDefault="00754DE3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4DE3" w:rsidRDefault="00754DE3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4DE3" w:rsidRDefault="00754DE3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4DE3" w:rsidRDefault="00754DE3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4DE3" w:rsidRDefault="00754DE3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4DE3" w:rsidRDefault="00754DE3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4DE3" w:rsidRDefault="00754DE3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4DE3" w:rsidRDefault="00754DE3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4DE3" w:rsidRDefault="00754DE3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4DE3" w:rsidRDefault="00754DE3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4DE3" w:rsidRDefault="00754DE3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4DE3" w:rsidRDefault="00754DE3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4DE3" w:rsidRDefault="00754DE3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4DE3" w:rsidRDefault="00754DE3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4DE3" w:rsidRDefault="00754DE3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4DE3" w:rsidRDefault="00754DE3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4DE3" w:rsidRDefault="00754DE3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4DE3" w:rsidRDefault="00754DE3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4DE3" w:rsidRDefault="00754DE3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4DE3" w:rsidRDefault="00754DE3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4DE3" w:rsidRDefault="00754DE3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4DE3" w:rsidRDefault="00754DE3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4DE3" w:rsidRPr="00AD1683" w:rsidRDefault="00754DE3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r w:rsidRPr="00AD1683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Проект рішення подає:   </w:t>
      </w:r>
    </w:p>
    <w:p w:rsidR="00754DE3" w:rsidRPr="00AD1683" w:rsidRDefault="00754DE3" w:rsidP="00AD1683">
      <w:pPr>
        <w:keepNext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AD1683">
        <w:rPr>
          <w:rFonts w:ascii="Times New Roman" w:hAnsi="Times New Roman"/>
          <w:bCs/>
          <w:sz w:val="24"/>
          <w:szCs w:val="24"/>
          <w:lang w:val="uk-UA"/>
        </w:rPr>
        <w:t>Головний спеціаліст з кадрових питань</w:t>
      </w:r>
    </w:p>
    <w:p w:rsidR="00754DE3" w:rsidRPr="00AD1683" w:rsidRDefault="00754DE3" w:rsidP="00AD1683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  <w:r w:rsidRPr="00AD1683">
        <w:rPr>
          <w:rFonts w:ascii="Times New Roman" w:hAnsi="Times New Roman"/>
          <w:sz w:val="24"/>
          <w:szCs w:val="24"/>
          <w:lang w:val="uk-UA"/>
        </w:rPr>
        <w:t xml:space="preserve">організаційного відділу </w:t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  <w:t>Т.О.Жмака</w:t>
      </w:r>
    </w:p>
    <w:p w:rsidR="00754DE3" w:rsidRPr="00AD1683" w:rsidRDefault="00754DE3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54DE3" w:rsidRPr="00AD1683" w:rsidRDefault="00754DE3" w:rsidP="00AD1683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D1683">
        <w:rPr>
          <w:rFonts w:ascii="Times New Roman" w:hAnsi="Times New Roman"/>
          <w:b/>
          <w:bCs/>
          <w:sz w:val="24"/>
          <w:szCs w:val="24"/>
          <w:lang w:val="uk-UA"/>
        </w:rPr>
        <w:t>Погоджує:</w:t>
      </w:r>
    </w:p>
    <w:p w:rsidR="00754DE3" w:rsidRPr="00AD1683" w:rsidRDefault="00754DE3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54DE3" w:rsidRDefault="00754DE3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 питань</w:t>
      </w:r>
    </w:p>
    <w:p w:rsidR="00754DE3" w:rsidRPr="00777569" w:rsidRDefault="00754DE3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C4682">
        <w:rPr>
          <w:rFonts w:ascii="Times New Roman" w:hAnsi="Times New Roman"/>
          <w:sz w:val="24"/>
          <w:szCs w:val="24"/>
        </w:rPr>
        <w:t>діяльності виконавчих органів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О.О.Мірошниченко</w:t>
      </w:r>
    </w:p>
    <w:p w:rsidR="00754DE3" w:rsidRDefault="00754DE3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54DE3" w:rsidRPr="00AD1683" w:rsidRDefault="00754DE3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D1683"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Г.В.Герасименко</w:t>
      </w:r>
    </w:p>
    <w:p w:rsidR="00754DE3" w:rsidRPr="00AD1683" w:rsidRDefault="00754DE3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54DE3" w:rsidRPr="00AD1683" w:rsidRDefault="00754DE3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D1683">
        <w:rPr>
          <w:rFonts w:ascii="Times New Roman" w:hAnsi="Times New Roman"/>
          <w:sz w:val="24"/>
          <w:szCs w:val="24"/>
          <w:lang w:val="uk-UA"/>
        </w:rPr>
        <w:t>Начальник юридичного відділу</w:t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  <w:t>Г.Г.Гармаш</w:t>
      </w:r>
    </w:p>
    <w:p w:rsidR="00754DE3" w:rsidRPr="00AD1683" w:rsidRDefault="00754DE3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54DE3" w:rsidRPr="00AD1683" w:rsidRDefault="00754DE3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D1683">
        <w:rPr>
          <w:rFonts w:ascii="Times New Roman" w:hAnsi="Times New Roman"/>
          <w:sz w:val="24"/>
          <w:szCs w:val="24"/>
          <w:lang w:val="uk-UA"/>
        </w:rPr>
        <w:t>Головний бухгалтер відділу бухгалтерського</w:t>
      </w:r>
    </w:p>
    <w:p w:rsidR="00754DE3" w:rsidRPr="00A64B04" w:rsidRDefault="00754DE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  <w:r w:rsidRPr="00AD1683">
        <w:rPr>
          <w:rFonts w:ascii="Times New Roman" w:hAnsi="Times New Roman"/>
          <w:sz w:val="24"/>
          <w:szCs w:val="24"/>
          <w:lang w:val="uk-UA"/>
        </w:rPr>
        <w:t>обліку та звітності</w:t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  <w:t>С.М.Радченко</w:t>
      </w:r>
      <w:r w:rsidRPr="00AD168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bookmarkEnd w:id="0"/>
    </w:p>
    <w:sectPr w:rsidR="00754DE3" w:rsidRPr="00A64B04" w:rsidSect="00A64B0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DE3" w:rsidRDefault="00754DE3" w:rsidP="00B73E3F">
      <w:pPr>
        <w:spacing w:after="0" w:line="240" w:lineRule="auto"/>
      </w:pPr>
      <w:r>
        <w:separator/>
      </w:r>
    </w:p>
  </w:endnote>
  <w:endnote w:type="continuationSeparator" w:id="0">
    <w:p w:rsidR="00754DE3" w:rsidRDefault="00754DE3" w:rsidP="00B7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DE3" w:rsidRDefault="00754DE3" w:rsidP="00B73E3F">
      <w:pPr>
        <w:spacing w:after="0" w:line="240" w:lineRule="auto"/>
      </w:pPr>
      <w:r>
        <w:separator/>
      </w:r>
    </w:p>
  </w:footnote>
  <w:footnote w:type="continuationSeparator" w:id="0">
    <w:p w:rsidR="00754DE3" w:rsidRDefault="00754DE3" w:rsidP="00B7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E3" w:rsidRDefault="00754DE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49" type="#_x0000_t202" style="position:absolute;margin-left:301.95pt;margin-top:38.9pt;width:6.05pt;height:13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v6qw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" filled="f" stroked="f">
          <v:textbox style="mso-next-textbox:#Text Box 14;mso-fit-shape-to-text:t" inset="0,0,0,0">
            <w:txbxContent>
              <w:p w:rsidR="00754DE3" w:rsidRDefault="00754DE3">
                <w:pPr>
                  <w:spacing w:line="240" w:lineRule="auto"/>
                </w:pPr>
                <w:fldSimple w:instr=" PAGE \* MERGEFORMAT ">
                  <w:r w:rsidRPr="006C4682">
                    <w:rPr>
                      <w:rStyle w:val="a"/>
                      <w:noProof/>
                      <w:szCs w:val="24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E3" w:rsidRDefault="00754DE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0" type="#_x0000_t202" style="position:absolute;margin-left:301.95pt;margin-top:38.9pt;width:6.05pt;height:13.8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HyrgIAAK4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" filled="f" stroked="f">
          <v:textbox style="mso-next-textbox:#Text Box 13;mso-fit-shape-to-text:t" inset="0,0,0,0">
            <w:txbxContent>
              <w:p w:rsidR="00754DE3" w:rsidRDefault="00754DE3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DC8"/>
    <w:multiLevelType w:val="multilevel"/>
    <w:tmpl w:val="BAC239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0D6F08"/>
    <w:multiLevelType w:val="hybridMultilevel"/>
    <w:tmpl w:val="7902E608"/>
    <w:lvl w:ilvl="0" w:tplc="51023B6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9402DE"/>
    <w:multiLevelType w:val="hybridMultilevel"/>
    <w:tmpl w:val="2C2AC7F8"/>
    <w:lvl w:ilvl="0" w:tplc="D5AA5BC0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19C41772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01312C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B704E6"/>
    <w:multiLevelType w:val="multilevel"/>
    <w:tmpl w:val="1ECAA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60D29FE"/>
    <w:multiLevelType w:val="multilevel"/>
    <w:tmpl w:val="443E87E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7">
    <w:nsid w:val="461D7C22"/>
    <w:multiLevelType w:val="hybridMultilevel"/>
    <w:tmpl w:val="2D5EF0BA"/>
    <w:lvl w:ilvl="0" w:tplc="4B36DB8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F4C6E9E"/>
    <w:multiLevelType w:val="hybridMultilevel"/>
    <w:tmpl w:val="0B5637B0"/>
    <w:lvl w:ilvl="0" w:tplc="7EFC31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53BF19DC"/>
    <w:multiLevelType w:val="hybridMultilevel"/>
    <w:tmpl w:val="9642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E4BF4"/>
    <w:multiLevelType w:val="hybridMultilevel"/>
    <w:tmpl w:val="6614ABDA"/>
    <w:lvl w:ilvl="0" w:tplc="2DCAF6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7B9A1B2E"/>
    <w:multiLevelType w:val="hybridMultilevel"/>
    <w:tmpl w:val="EC984032"/>
    <w:lvl w:ilvl="0" w:tplc="660093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7BA71419"/>
    <w:multiLevelType w:val="multilevel"/>
    <w:tmpl w:val="54D6F19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12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334"/>
    <w:rsid w:val="00003C2D"/>
    <w:rsid w:val="00005188"/>
    <w:rsid w:val="00005254"/>
    <w:rsid w:val="00027AE5"/>
    <w:rsid w:val="00032222"/>
    <w:rsid w:val="000367BB"/>
    <w:rsid w:val="00042629"/>
    <w:rsid w:val="00044AC6"/>
    <w:rsid w:val="00052A0C"/>
    <w:rsid w:val="00054907"/>
    <w:rsid w:val="0006227B"/>
    <w:rsid w:val="0006580E"/>
    <w:rsid w:val="000A0697"/>
    <w:rsid w:val="000B1632"/>
    <w:rsid w:val="000B2848"/>
    <w:rsid w:val="000F28FA"/>
    <w:rsid w:val="00100AD2"/>
    <w:rsid w:val="00101DC1"/>
    <w:rsid w:val="0011625C"/>
    <w:rsid w:val="001209E4"/>
    <w:rsid w:val="00125210"/>
    <w:rsid w:val="0012576A"/>
    <w:rsid w:val="0017157E"/>
    <w:rsid w:val="00173D6B"/>
    <w:rsid w:val="00177772"/>
    <w:rsid w:val="00180136"/>
    <w:rsid w:val="0018178A"/>
    <w:rsid w:val="00182D5F"/>
    <w:rsid w:val="00187F4E"/>
    <w:rsid w:val="0019625F"/>
    <w:rsid w:val="001A0FC3"/>
    <w:rsid w:val="001A6438"/>
    <w:rsid w:val="001A751C"/>
    <w:rsid w:val="001B1A64"/>
    <w:rsid w:val="001B2B46"/>
    <w:rsid w:val="001D04F3"/>
    <w:rsid w:val="001D27DD"/>
    <w:rsid w:val="001E4109"/>
    <w:rsid w:val="001F577F"/>
    <w:rsid w:val="0020536A"/>
    <w:rsid w:val="00213D20"/>
    <w:rsid w:val="0021414C"/>
    <w:rsid w:val="00225D9C"/>
    <w:rsid w:val="00251A57"/>
    <w:rsid w:val="002610A2"/>
    <w:rsid w:val="00271A33"/>
    <w:rsid w:val="0027622E"/>
    <w:rsid w:val="00276D76"/>
    <w:rsid w:val="00284AEF"/>
    <w:rsid w:val="002A3822"/>
    <w:rsid w:val="002B5E2A"/>
    <w:rsid w:val="002D5E77"/>
    <w:rsid w:val="002E0031"/>
    <w:rsid w:val="002E7091"/>
    <w:rsid w:val="00314EC1"/>
    <w:rsid w:val="00331C6B"/>
    <w:rsid w:val="003444D4"/>
    <w:rsid w:val="00372ADD"/>
    <w:rsid w:val="00374665"/>
    <w:rsid w:val="003831F0"/>
    <w:rsid w:val="00385B18"/>
    <w:rsid w:val="00392FF6"/>
    <w:rsid w:val="003934FB"/>
    <w:rsid w:val="003A2E36"/>
    <w:rsid w:val="003A5CAC"/>
    <w:rsid w:val="003A5D52"/>
    <w:rsid w:val="003D3141"/>
    <w:rsid w:val="003E47BB"/>
    <w:rsid w:val="003F7F8B"/>
    <w:rsid w:val="004172D0"/>
    <w:rsid w:val="00421A88"/>
    <w:rsid w:val="00437A52"/>
    <w:rsid w:val="00442BEE"/>
    <w:rsid w:val="004505AD"/>
    <w:rsid w:val="00462334"/>
    <w:rsid w:val="00483EED"/>
    <w:rsid w:val="00494530"/>
    <w:rsid w:val="004A0E48"/>
    <w:rsid w:val="004A10A8"/>
    <w:rsid w:val="004A6E0A"/>
    <w:rsid w:val="004A7D93"/>
    <w:rsid w:val="004D0F30"/>
    <w:rsid w:val="004D118F"/>
    <w:rsid w:val="004D3FB8"/>
    <w:rsid w:val="004E0DE2"/>
    <w:rsid w:val="004F1C61"/>
    <w:rsid w:val="004F3DF3"/>
    <w:rsid w:val="00500D44"/>
    <w:rsid w:val="00505F81"/>
    <w:rsid w:val="00506158"/>
    <w:rsid w:val="00532F2C"/>
    <w:rsid w:val="00545F4D"/>
    <w:rsid w:val="0054732A"/>
    <w:rsid w:val="00551518"/>
    <w:rsid w:val="00552B17"/>
    <w:rsid w:val="00565709"/>
    <w:rsid w:val="00567699"/>
    <w:rsid w:val="005749D3"/>
    <w:rsid w:val="005972BD"/>
    <w:rsid w:val="00597AC4"/>
    <w:rsid w:val="005A3628"/>
    <w:rsid w:val="005A4920"/>
    <w:rsid w:val="005A64D8"/>
    <w:rsid w:val="005B0C25"/>
    <w:rsid w:val="005E5317"/>
    <w:rsid w:val="005E600A"/>
    <w:rsid w:val="005F2FA9"/>
    <w:rsid w:val="005F38D7"/>
    <w:rsid w:val="005F6433"/>
    <w:rsid w:val="005F7569"/>
    <w:rsid w:val="006111AD"/>
    <w:rsid w:val="00612764"/>
    <w:rsid w:val="006641D9"/>
    <w:rsid w:val="0066774B"/>
    <w:rsid w:val="00667870"/>
    <w:rsid w:val="00673EAF"/>
    <w:rsid w:val="00686B07"/>
    <w:rsid w:val="006A7C5F"/>
    <w:rsid w:val="006B597B"/>
    <w:rsid w:val="006C046F"/>
    <w:rsid w:val="006C4682"/>
    <w:rsid w:val="006E3861"/>
    <w:rsid w:val="007071BA"/>
    <w:rsid w:val="00714F46"/>
    <w:rsid w:val="0071791B"/>
    <w:rsid w:val="007252FF"/>
    <w:rsid w:val="00746691"/>
    <w:rsid w:val="007523BE"/>
    <w:rsid w:val="00754DE3"/>
    <w:rsid w:val="00756B0E"/>
    <w:rsid w:val="0076292A"/>
    <w:rsid w:val="00777569"/>
    <w:rsid w:val="00780F5A"/>
    <w:rsid w:val="007A1052"/>
    <w:rsid w:val="007A1A62"/>
    <w:rsid w:val="007A34BF"/>
    <w:rsid w:val="007B0DDA"/>
    <w:rsid w:val="007C3BF6"/>
    <w:rsid w:val="007D58D9"/>
    <w:rsid w:val="007E43E3"/>
    <w:rsid w:val="007F22BD"/>
    <w:rsid w:val="008159F1"/>
    <w:rsid w:val="008210C2"/>
    <w:rsid w:val="0082123C"/>
    <w:rsid w:val="00835964"/>
    <w:rsid w:val="008460CB"/>
    <w:rsid w:val="00847C6D"/>
    <w:rsid w:val="0086367C"/>
    <w:rsid w:val="008649C5"/>
    <w:rsid w:val="00872718"/>
    <w:rsid w:val="0088185A"/>
    <w:rsid w:val="008912CD"/>
    <w:rsid w:val="00894D6D"/>
    <w:rsid w:val="008A74E3"/>
    <w:rsid w:val="008D7A7D"/>
    <w:rsid w:val="008E6252"/>
    <w:rsid w:val="008F4BDC"/>
    <w:rsid w:val="00900071"/>
    <w:rsid w:val="00922CA4"/>
    <w:rsid w:val="00926763"/>
    <w:rsid w:val="0093023C"/>
    <w:rsid w:val="0093176E"/>
    <w:rsid w:val="009332C4"/>
    <w:rsid w:val="009443E7"/>
    <w:rsid w:val="00950655"/>
    <w:rsid w:val="009522EF"/>
    <w:rsid w:val="00952D8B"/>
    <w:rsid w:val="00963276"/>
    <w:rsid w:val="009706CD"/>
    <w:rsid w:val="00994524"/>
    <w:rsid w:val="009C5D1E"/>
    <w:rsid w:val="009E200A"/>
    <w:rsid w:val="009E75AF"/>
    <w:rsid w:val="00A31A6A"/>
    <w:rsid w:val="00A461FF"/>
    <w:rsid w:val="00A46E90"/>
    <w:rsid w:val="00A51B4F"/>
    <w:rsid w:val="00A64B04"/>
    <w:rsid w:val="00A65526"/>
    <w:rsid w:val="00A80EF3"/>
    <w:rsid w:val="00A878FA"/>
    <w:rsid w:val="00A90FE6"/>
    <w:rsid w:val="00AC6794"/>
    <w:rsid w:val="00AD1683"/>
    <w:rsid w:val="00AD319C"/>
    <w:rsid w:val="00AD6A69"/>
    <w:rsid w:val="00AE7796"/>
    <w:rsid w:val="00B06827"/>
    <w:rsid w:val="00B12987"/>
    <w:rsid w:val="00B23077"/>
    <w:rsid w:val="00B259D4"/>
    <w:rsid w:val="00B4419A"/>
    <w:rsid w:val="00B574A5"/>
    <w:rsid w:val="00B65FDC"/>
    <w:rsid w:val="00B6787C"/>
    <w:rsid w:val="00B67D31"/>
    <w:rsid w:val="00B709C0"/>
    <w:rsid w:val="00B73E3F"/>
    <w:rsid w:val="00B77FEE"/>
    <w:rsid w:val="00B8017C"/>
    <w:rsid w:val="00B806C5"/>
    <w:rsid w:val="00B91898"/>
    <w:rsid w:val="00BC3B04"/>
    <w:rsid w:val="00BD0EC1"/>
    <w:rsid w:val="00BD2C3E"/>
    <w:rsid w:val="00BD375B"/>
    <w:rsid w:val="00BE08C1"/>
    <w:rsid w:val="00BE611F"/>
    <w:rsid w:val="00BF0113"/>
    <w:rsid w:val="00BF1B11"/>
    <w:rsid w:val="00BF3317"/>
    <w:rsid w:val="00C039E4"/>
    <w:rsid w:val="00C15A70"/>
    <w:rsid w:val="00C15C0F"/>
    <w:rsid w:val="00C33500"/>
    <w:rsid w:val="00C4282C"/>
    <w:rsid w:val="00C46F65"/>
    <w:rsid w:val="00C63CE6"/>
    <w:rsid w:val="00C70513"/>
    <w:rsid w:val="00C711D2"/>
    <w:rsid w:val="00C86615"/>
    <w:rsid w:val="00C97198"/>
    <w:rsid w:val="00CC1C6F"/>
    <w:rsid w:val="00CC3ADE"/>
    <w:rsid w:val="00CC6D7D"/>
    <w:rsid w:val="00CD0A87"/>
    <w:rsid w:val="00CD382A"/>
    <w:rsid w:val="00CE7507"/>
    <w:rsid w:val="00CF1117"/>
    <w:rsid w:val="00CF1312"/>
    <w:rsid w:val="00CF4A59"/>
    <w:rsid w:val="00CF58EA"/>
    <w:rsid w:val="00D14D1F"/>
    <w:rsid w:val="00D17A7D"/>
    <w:rsid w:val="00D3159C"/>
    <w:rsid w:val="00D52F40"/>
    <w:rsid w:val="00D52F63"/>
    <w:rsid w:val="00D53938"/>
    <w:rsid w:val="00D74DD7"/>
    <w:rsid w:val="00DA28FD"/>
    <w:rsid w:val="00DB398B"/>
    <w:rsid w:val="00DC0F9E"/>
    <w:rsid w:val="00DC4E08"/>
    <w:rsid w:val="00DC74BE"/>
    <w:rsid w:val="00DE0E16"/>
    <w:rsid w:val="00E02835"/>
    <w:rsid w:val="00E16754"/>
    <w:rsid w:val="00E23C87"/>
    <w:rsid w:val="00E27E8B"/>
    <w:rsid w:val="00E3663E"/>
    <w:rsid w:val="00E4362C"/>
    <w:rsid w:val="00E50DA7"/>
    <w:rsid w:val="00E55946"/>
    <w:rsid w:val="00E82651"/>
    <w:rsid w:val="00EB3F13"/>
    <w:rsid w:val="00ED39FA"/>
    <w:rsid w:val="00ED4369"/>
    <w:rsid w:val="00EF091A"/>
    <w:rsid w:val="00EF1B6F"/>
    <w:rsid w:val="00F01BE0"/>
    <w:rsid w:val="00F053DF"/>
    <w:rsid w:val="00F07509"/>
    <w:rsid w:val="00F21E6A"/>
    <w:rsid w:val="00F2375A"/>
    <w:rsid w:val="00F57D8B"/>
    <w:rsid w:val="00F60577"/>
    <w:rsid w:val="00FA04D1"/>
    <w:rsid w:val="00FA3E05"/>
    <w:rsid w:val="00FC48FB"/>
    <w:rsid w:val="00FD2A82"/>
    <w:rsid w:val="00FD3892"/>
    <w:rsid w:val="00FE20E6"/>
    <w:rsid w:val="00FE796F"/>
    <w:rsid w:val="00FF56C8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62334"/>
  </w:style>
  <w:style w:type="paragraph" w:styleId="BalloonText">
    <w:name w:val="Balloon Text"/>
    <w:basedOn w:val="Normal"/>
    <w:link w:val="BalloonTextChar"/>
    <w:uiPriority w:val="99"/>
    <w:semiHidden/>
    <w:rsid w:val="004623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334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6C046F"/>
    <w:pPr>
      <w:ind w:left="720"/>
      <w:contextualSpacing/>
    </w:pPr>
  </w:style>
  <w:style w:type="paragraph" w:customStyle="1" w:styleId="western">
    <w:name w:val="western"/>
    <w:basedOn w:val="Normal"/>
    <w:uiPriority w:val="99"/>
    <w:rsid w:val="001B2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">
    <w:name w:val="Колонтитул"/>
    <w:uiPriority w:val="99"/>
    <w:rsid w:val="00714F46"/>
    <w:rPr>
      <w:rFonts w:ascii="Times New Roman" w:hAnsi="Times New Roman"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">
    <w:name w:val="Основной текст (2)_"/>
    <w:link w:val="20"/>
    <w:uiPriority w:val="99"/>
    <w:locked/>
    <w:rsid w:val="00B73E3F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B73E3F"/>
    <w:pPr>
      <w:widowControl w:val="0"/>
      <w:shd w:val="clear" w:color="auto" w:fill="FFFFFF"/>
      <w:spacing w:before="900" w:after="480" w:line="413" w:lineRule="exact"/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73E3F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3E3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73E3F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3E3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FD2A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D2A82"/>
    <w:rPr>
      <w:rFonts w:cs="Times New Roman"/>
      <w:sz w:val="22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CF58E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F58EA"/>
    <w:rPr>
      <w:rFonts w:cs="Times New Roman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6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1695</TotalTime>
  <Pages>5</Pages>
  <Words>757</Words>
  <Characters>4316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139</cp:revision>
  <cp:lastPrinted>2020-12-24T11:12:00Z</cp:lastPrinted>
  <dcterms:created xsi:type="dcterms:W3CDTF">2018-02-12T10:04:00Z</dcterms:created>
  <dcterms:modified xsi:type="dcterms:W3CDTF">2020-12-31T07:39:00Z</dcterms:modified>
</cp:coreProperties>
</file>